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8" w:rsidRPr="000D5D88" w:rsidRDefault="00700984" w:rsidP="00FE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  <w:bookmarkStart w:id="0" w:name="_GoBack"/>
      <w:bookmarkEnd w:id="0"/>
      <w:r w:rsidRPr="000D5D88">
        <w:rPr>
          <w:b/>
          <w:i/>
          <w:sz w:val="24"/>
        </w:rPr>
        <w:t xml:space="preserve">NOTA BENE: </w:t>
      </w:r>
    </w:p>
    <w:p w:rsidR="00B42BB9" w:rsidRDefault="00B42BB9" w:rsidP="00FE3CB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la presente di</w:t>
      </w:r>
      <w:r w:rsidR="00E27DF2">
        <w:rPr>
          <w:i/>
        </w:rPr>
        <w:t xml:space="preserve">chiarazione dev’essere redatta </w:t>
      </w:r>
      <w:r w:rsidRPr="000D5D88">
        <w:rPr>
          <w:i/>
        </w:rPr>
        <w:t>su carta intestata dell’impresa</w:t>
      </w:r>
    </w:p>
    <w:p w:rsidR="00700984" w:rsidRPr="000D5D88" w:rsidRDefault="000D5D88" w:rsidP="00FE3CB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i</w:t>
      </w:r>
      <w:r w:rsidR="00700984" w:rsidRPr="000D5D88">
        <w:rPr>
          <w:i/>
        </w:rPr>
        <w:t xml:space="preserve">l testo può essere integrato e modificato  in relazione alle </w:t>
      </w:r>
      <w:r w:rsidR="002937B4" w:rsidRPr="000D5D88">
        <w:rPr>
          <w:i/>
        </w:rPr>
        <w:t>esigenze</w:t>
      </w:r>
      <w:r w:rsidR="00700984" w:rsidRPr="000D5D88">
        <w:rPr>
          <w:i/>
        </w:rPr>
        <w:t xml:space="preserve"> commerciali, </w:t>
      </w:r>
      <w:r w:rsidR="002937B4" w:rsidRPr="000D5D88">
        <w:rPr>
          <w:i/>
        </w:rPr>
        <w:t>con l’</w:t>
      </w:r>
      <w:r w:rsidR="00700984" w:rsidRPr="000D5D88">
        <w:rPr>
          <w:i/>
        </w:rPr>
        <w:t xml:space="preserve">eccezione del termine </w:t>
      </w:r>
      <w:r w:rsidR="002937B4" w:rsidRPr="000D5D88">
        <w:rPr>
          <w:i/>
        </w:rPr>
        <w:t>“</w:t>
      </w:r>
      <w:r w:rsidR="00700984" w:rsidRPr="000D5D88">
        <w:rPr>
          <w:i/>
        </w:rPr>
        <w:t>DICHIARA</w:t>
      </w:r>
      <w:r w:rsidR="002937B4" w:rsidRPr="000D5D88">
        <w:rPr>
          <w:i/>
        </w:rPr>
        <w:t xml:space="preserve">”, </w:t>
      </w:r>
      <w:r w:rsidR="00700984" w:rsidRPr="000D5D88">
        <w:rPr>
          <w:i/>
        </w:rPr>
        <w:t xml:space="preserve"> che è oggetto stesso del documento e </w:t>
      </w:r>
      <w:r w:rsidR="00700984" w:rsidRPr="000D5D88">
        <w:rPr>
          <w:b/>
          <w:i/>
        </w:rPr>
        <w:t xml:space="preserve">non può essere sostituito con </w:t>
      </w:r>
      <w:r w:rsidR="002937B4" w:rsidRPr="000D5D88">
        <w:rPr>
          <w:b/>
          <w:i/>
        </w:rPr>
        <w:t>“</w:t>
      </w:r>
      <w:r w:rsidR="00700984" w:rsidRPr="000D5D88">
        <w:rPr>
          <w:b/>
          <w:i/>
        </w:rPr>
        <w:t>CERTIFICA</w:t>
      </w:r>
      <w:r w:rsidR="002937B4" w:rsidRPr="000D5D88">
        <w:rPr>
          <w:b/>
          <w:i/>
        </w:rPr>
        <w:t>”</w:t>
      </w:r>
      <w:r w:rsidR="00700984" w:rsidRPr="000D5D88">
        <w:rPr>
          <w:i/>
        </w:rPr>
        <w:t>.</w:t>
      </w:r>
    </w:p>
    <w:p w:rsidR="002937B4" w:rsidRDefault="00FE3CBC" w:rsidP="00FE3CB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è </w:t>
      </w:r>
      <w:r w:rsidR="002937B4" w:rsidRPr="000D5D88">
        <w:rPr>
          <w:i/>
        </w:rPr>
        <w:t>possibile presentare la dichiarazione in inglese</w:t>
      </w:r>
      <w:r w:rsidR="00700984" w:rsidRPr="000D5D88">
        <w:rPr>
          <w:i/>
        </w:rPr>
        <w:t>, francese</w:t>
      </w:r>
      <w:r w:rsidR="002937B4" w:rsidRPr="000D5D88">
        <w:rPr>
          <w:i/>
        </w:rPr>
        <w:t xml:space="preserve"> o</w:t>
      </w:r>
      <w:r w:rsidR="00700984" w:rsidRPr="000D5D88">
        <w:rPr>
          <w:i/>
        </w:rPr>
        <w:t xml:space="preserve"> s</w:t>
      </w:r>
      <w:r w:rsidR="000D5D88" w:rsidRPr="000D5D88">
        <w:rPr>
          <w:i/>
        </w:rPr>
        <w:t>pagnolo</w:t>
      </w:r>
    </w:p>
    <w:p w:rsidR="00FE3CBC" w:rsidRDefault="00FE3CBC" w:rsidP="00FE3CB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l’attività sotto dichiarata </w:t>
      </w:r>
      <w:r w:rsidRPr="00B42BB9">
        <w:rPr>
          <w:b/>
          <w:i/>
        </w:rPr>
        <w:t>deve risultare in visura</w:t>
      </w:r>
      <w:r>
        <w:rPr>
          <w:i/>
        </w:rPr>
        <w:t xml:space="preserve"> NELL’ATTIVITÀ (= ciò che l’impresa fa) e non solo nell’oggetto sociale (= ciò che l’impresa può fare)</w:t>
      </w:r>
    </w:p>
    <w:p w:rsidR="00B42BB9" w:rsidRDefault="00EE2F52" w:rsidP="00B42BB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>la dichiarazione dev’essere</w:t>
      </w:r>
      <w:r w:rsidR="00B42BB9">
        <w:rPr>
          <w:i/>
        </w:rPr>
        <w:t xml:space="preserve"> sottoscritta</w:t>
      </w:r>
      <w:r w:rsidRPr="0064712C">
        <w:rPr>
          <w:b/>
          <w:i/>
        </w:rPr>
        <w:t xml:space="preserve"> </w:t>
      </w:r>
      <w:r w:rsidR="00B42BB9">
        <w:rPr>
          <w:i/>
        </w:rPr>
        <w:t>con firma digitale forte (il formato del file firmato dev’essere p7m)</w:t>
      </w:r>
      <w:r w:rsidR="00B42BB9" w:rsidRPr="0064712C">
        <w:rPr>
          <w:b/>
          <w:i/>
        </w:rPr>
        <w:t xml:space="preserve"> </w:t>
      </w:r>
      <w:r w:rsidRPr="0064712C">
        <w:rPr>
          <w:b/>
          <w:i/>
        </w:rPr>
        <w:t>dalla persona che qui dichiara</w:t>
      </w:r>
      <w:r>
        <w:rPr>
          <w:i/>
        </w:rPr>
        <w:t xml:space="preserve"> (“Il sottoscritto</w:t>
      </w:r>
      <w:r w:rsidR="0064712C">
        <w:rPr>
          <w:i/>
        </w:rPr>
        <w:t>”)</w:t>
      </w:r>
    </w:p>
    <w:p w:rsidR="00EE2F52" w:rsidRDefault="00B42BB9" w:rsidP="00B42BB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090D0F">
        <w:rPr>
          <w:b/>
          <w:i/>
        </w:rPr>
        <w:t>cancellare</w:t>
      </w:r>
      <w:r>
        <w:rPr>
          <w:i/>
        </w:rPr>
        <w:t xml:space="preserve"> quest</w:t>
      </w:r>
      <w:r w:rsidR="00E44538">
        <w:rPr>
          <w:i/>
        </w:rPr>
        <w:t xml:space="preserve">o riquadro e le </w:t>
      </w:r>
      <w:r>
        <w:rPr>
          <w:i/>
        </w:rPr>
        <w:t xml:space="preserve">note </w:t>
      </w:r>
      <w:r w:rsidR="00E44538">
        <w:rPr>
          <w:i/>
        </w:rPr>
        <w:t xml:space="preserve">in grassetto </w:t>
      </w:r>
      <w:r>
        <w:rPr>
          <w:i/>
        </w:rPr>
        <w:t>prima di firmare.</w:t>
      </w:r>
    </w:p>
    <w:p w:rsidR="00B42BB9" w:rsidRPr="00B42BB9" w:rsidRDefault="00B42BB9" w:rsidP="00B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F028C1" w:rsidRPr="00EE2F52" w:rsidRDefault="00EE2F52" w:rsidP="00EE2F52">
      <w:pPr>
        <w:jc w:val="right"/>
        <w:rPr>
          <w:b/>
          <w:i/>
        </w:rPr>
      </w:pPr>
      <w:r>
        <w:t>A chi di competenza in ………………………………….</w:t>
      </w:r>
      <w:r>
        <w:br/>
      </w:r>
      <w:r w:rsidRPr="00EE2F52">
        <w:rPr>
          <w:b/>
          <w:i/>
        </w:rPr>
        <w:t>specificare il Paese per cui si richiede la dichiarazione</w:t>
      </w:r>
    </w:p>
    <w:p w:rsidR="00EE2F52" w:rsidRDefault="00EE2F52" w:rsidP="00F028C1">
      <w:pPr>
        <w:jc w:val="center"/>
      </w:pPr>
    </w:p>
    <w:p w:rsidR="00700984" w:rsidRDefault="00700984" w:rsidP="00F028C1">
      <w:pPr>
        <w:jc w:val="center"/>
      </w:pPr>
      <w:r>
        <w:t>DICHIARAZIONE DI LIBERA VENDITA</w:t>
      </w:r>
    </w:p>
    <w:p w:rsidR="00700984" w:rsidRDefault="00700984" w:rsidP="00E44538">
      <w:pPr>
        <w:tabs>
          <w:tab w:val="left" w:leader="dot" w:pos="5103"/>
        </w:tabs>
        <w:jc w:val="both"/>
        <w:rPr>
          <w:b/>
          <w:i/>
        </w:rPr>
      </w:pPr>
      <w:r>
        <w:t>I</w:t>
      </w:r>
      <w:r w:rsidR="00F028C1">
        <w:t xml:space="preserve">l </w:t>
      </w:r>
      <w:r>
        <w:t>sottoscritto</w:t>
      </w:r>
      <w:r w:rsidR="00F028C1">
        <w:t xml:space="preserve"> </w:t>
      </w:r>
      <w:r>
        <w:t>…………………………………………</w:t>
      </w:r>
      <w:r w:rsidR="00F028C1">
        <w:t xml:space="preserve">, in qualità di </w:t>
      </w:r>
      <w:r w:rsidR="00F028C1" w:rsidRPr="00B833D9">
        <w:t>legale rappresentante/procuratore dell’impresa ……………………</w:t>
      </w:r>
      <w:r w:rsidR="00F028C1">
        <w:t>……………………, iscritta al Registro delle imprese della Camera di Commercio di Bergamo con codice fiscale ……………</w:t>
      </w:r>
      <w:r w:rsidR="000D5D88">
        <w:t xml:space="preserve"> </w:t>
      </w:r>
      <w:r>
        <w:t xml:space="preserve">e </w:t>
      </w:r>
      <w:r w:rsidR="00FE3CBC">
        <w:t>che esercita l’</w:t>
      </w:r>
      <w:r>
        <w:t>attività di “…………………………………”</w:t>
      </w:r>
      <w:r w:rsidR="00E44538">
        <w:t xml:space="preserve"> </w:t>
      </w:r>
      <w:r w:rsidR="00E44538">
        <w:rPr>
          <w:b/>
          <w:i/>
        </w:rPr>
        <w:t>copiare dalla propria visura l’attività pertinente in relazione ai prodotti che seguono</w:t>
      </w:r>
    </w:p>
    <w:p w:rsidR="00241ED8" w:rsidRPr="00090D0F" w:rsidRDefault="00241ED8" w:rsidP="00E44538">
      <w:pPr>
        <w:tabs>
          <w:tab w:val="left" w:leader="dot" w:pos="5103"/>
        </w:tabs>
        <w:jc w:val="both"/>
      </w:pPr>
      <w:r>
        <w:t>conscio</w:t>
      </w:r>
      <w:r w:rsidRPr="00090D0F">
        <w:t xml:space="preserve"> </w:t>
      </w:r>
      <w:r w:rsidR="00090D0F" w:rsidRPr="00090D0F">
        <w:t>della responsabilità penale e delle conseguenti sanzioni cui può andare incontro in caso di dichiarazioni mendaci, falsità negli atti, uso di atti falsi, ai sensi dell'art. 76 del D.P.R. n. 445/2000 nonché della decadenza dei benefici eventualmente conseguiti in seguito a provvedimenti emessi sulla base di dichiarazioni non veritiere, così come previsto dall'art. 75 del D.P.R. n. 445/200</w:t>
      </w:r>
    </w:p>
    <w:p w:rsidR="00FE3CBC" w:rsidRPr="00E44538" w:rsidRDefault="00700984" w:rsidP="00241ED8">
      <w:pPr>
        <w:spacing w:line="240" w:lineRule="auto"/>
        <w:jc w:val="center"/>
      </w:pPr>
      <w:r>
        <w:t>DICHIARA</w:t>
      </w:r>
      <w:r w:rsidR="00FE3CBC">
        <w:t xml:space="preserve"> </w:t>
      </w:r>
      <w:r w:rsidR="00E44538">
        <w:br/>
      </w:r>
      <w:r w:rsidR="00FE3CBC" w:rsidRPr="00FE3CBC">
        <w:rPr>
          <w:b/>
          <w:i/>
        </w:rPr>
        <w:t>(si ricorda che</w:t>
      </w:r>
      <w:r w:rsidR="00FE3CBC">
        <w:rPr>
          <w:b/>
          <w:i/>
        </w:rPr>
        <w:t xml:space="preserve"> </w:t>
      </w:r>
      <w:r w:rsidR="00FE3CBC" w:rsidRPr="00FE3CBC">
        <w:rPr>
          <w:b/>
          <w:i/>
        </w:rPr>
        <w:t>“dichiara” non può essere sostituito dalla parola “certifica” )</w:t>
      </w:r>
    </w:p>
    <w:p w:rsidR="00700984" w:rsidRDefault="00700984" w:rsidP="00EE2F52">
      <w:pPr>
        <w:jc w:val="both"/>
      </w:pPr>
      <w:r>
        <w:t xml:space="preserve">che </w:t>
      </w:r>
      <w:r w:rsidR="00FE3CBC">
        <w:t xml:space="preserve">detta </w:t>
      </w:r>
      <w:r>
        <w:t>impresa  effettua la libera vendita e commercializzazione nell’Unione Europea dei seguenti prodotti:</w:t>
      </w:r>
    </w:p>
    <w:p w:rsidR="00700984" w:rsidRDefault="00700984" w:rsidP="00EE2F52">
      <w:pPr>
        <w:pStyle w:val="Paragrafoelenco"/>
        <w:numPr>
          <w:ilvl w:val="0"/>
          <w:numId w:val="3"/>
        </w:numPr>
      </w:pPr>
      <w:r>
        <w:t>………………………………………………………………………………………………</w:t>
      </w:r>
    </w:p>
    <w:p w:rsidR="00700984" w:rsidRDefault="00700984" w:rsidP="00EE2F52">
      <w:pPr>
        <w:pStyle w:val="Paragrafoelenco"/>
        <w:numPr>
          <w:ilvl w:val="0"/>
          <w:numId w:val="3"/>
        </w:numPr>
      </w:pPr>
      <w:r>
        <w:t>………………………………………………………………………………………………</w:t>
      </w:r>
    </w:p>
    <w:p w:rsidR="00700984" w:rsidRDefault="00700984" w:rsidP="00EE2F52">
      <w:pPr>
        <w:pStyle w:val="Paragrafoelenco"/>
        <w:numPr>
          <w:ilvl w:val="0"/>
          <w:numId w:val="3"/>
        </w:numPr>
      </w:pPr>
      <w:r>
        <w:t>………………………………………………………………………………………………</w:t>
      </w:r>
    </w:p>
    <w:p w:rsidR="00700984" w:rsidRDefault="00700984" w:rsidP="00EE2F52">
      <w:pPr>
        <w:pStyle w:val="Paragrafoelenco"/>
        <w:numPr>
          <w:ilvl w:val="0"/>
          <w:numId w:val="3"/>
        </w:numPr>
      </w:pPr>
      <w:r>
        <w:t>………………………………………………………………………………………………</w:t>
      </w:r>
    </w:p>
    <w:p w:rsidR="00700984" w:rsidRDefault="00EE2F52" w:rsidP="00700984">
      <w:r>
        <w:t>Luogo e d</w:t>
      </w:r>
      <w:r w:rsidR="00700984">
        <w:t>ata</w:t>
      </w:r>
    </w:p>
    <w:p w:rsidR="00700984" w:rsidRDefault="00700984" w:rsidP="00700984">
      <w:r>
        <w:t>NOME E CARICA LEGGIBILE</w:t>
      </w:r>
    </w:p>
    <w:p w:rsidR="00700984" w:rsidRPr="0064712C" w:rsidRDefault="00700984" w:rsidP="00700984">
      <w:pPr>
        <w:rPr>
          <w:i/>
        </w:rPr>
      </w:pPr>
      <w:r>
        <w:t>FIRMA</w:t>
      </w:r>
      <w:r w:rsidR="0064712C">
        <w:t xml:space="preserve"> (</w:t>
      </w:r>
      <w:r w:rsidR="0064712C" w:rsidRPr="0064712C">
        <w:rPr>
          <w:b/>
          <w:i/>
        </w:rPr>
        <w:t xml:space="preserve">da apporre solo dopo, sul documento vidimato dalla Camera. </w:t>
      </w:r>
    </w:p>
    <w:p w:rsidR="00090D0F" w:rsidRDefault="00090D0F"/>
    <w:sectPr w:rsidR="00090D0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B7" w:rsidRDefault="001927B7" w:rsidP="00700984">
      <w:pPr>
        <w:spacing w:after="0" w:line="240" w:lineRule="auto"/>
      </w:pPr>
      <w:r>
        <w:separator/>
      </w:r>
    </w:p>
  </w:endnote>
  <w:endnote w:type="continuationSeparator" w:id="0">
    <w:p w:rsidR="001927B7" w:rsidRDefault="001927B7" w:rsidP="007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0F" w:rsidRDefault="00090D0F">
    <w:pPr>
      <w:pStyle w:val="Pidipagina"/>
    </w:pPr>
    <w:r w:rsidRPr="00090D0F">
      <w:rPr>
        <w:sz w:val="14"/>
      </w:rPr>
      <w:t>MOD PRM06-10-R000</w:t>
    </w: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\* Arabic  \* MERGEFORMAT </w:instrText>
    </w:r>
    <w:r>
      <w:rPr>
        <w:sz w:val="14"/>
      </w:rPr>
      <w:fldChar w:fldCharType="separate"/>
    </w:r>
    <w:r w:rsidR="001927B7">
      <w:rPr>
        <w:noProof/>
        <w:sz w:val="14"/>
      </w:rPr>
      <w:t>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B7" w:rsidRDefault="001927B7" w:rsidP="00700984">
      <w:pPr>
        <w:spacing w:after="0" w:line="240" w:lineRule="auto"/>
      </w:pPr>
      <w:r>
        <w:separator/>
      </w:r>
    </w:p>
  </w:footnote>
  <w:footnote w:type="continuationSeparator" w:id="0">
    <w:p w:rsidR="001927B7" w:rsidRDefault="001927B7" w:rsidP="007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FEC"/>
    <w:multiLevelType w:val="hybridMultilevel"/>
    <w:tmpl w:val="CA469036"/>
    <w:lvl w:ilvl="0" w:tplc="12F49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F4CE8"/>
    <w:multiLevelType w:val="hybridMultilevel"/>
    <w:tmpl w:val="2A10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3E8E"/>
    <w:multiLevelType w:val="hybridMultilevel"/>
    <w:tmpl w:val="3FC60218"/>
    <w:lvl w:ilvl="0" w:tplc="BAEC9E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4D4CD2"/>
    <w:multiLevelType w:val="hybridMultilevel"/>
    <w:tmpl w:val="BE66E4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D1"/>
    <w:rsid w:val="00090D0F"/>
    <w:rsid w:val="000D5D88"/>
    <w:rsid w:val="001927B7"/>
    <w:rsid w:val="00241ED8"/>
    <w:rsid w:val="00286832"/>
    <w:rsid w:val="002937B4"/>
    <w:rsid w:val="005742D1"/>
    <w:rsid w:val="0064712C"/>
    <w:rsid w:val="00700984"/>
    <w:rsid w:val="00B42BB9"/>
    <w:rsid w:val="00E26CDA"/>
    <w:rsid w:val="00E27DF2"/>
    <w:rsid w:val="00E44538"/>
    <w:rsid w:val="00E939BE"/>
    <w:rsid w:val="00EB61EE"/>
    <w:rsid w:val="00EE2F52"/>
    <w:rsid w:val="00F028C1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0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984"/>
  </w:style>
  <w:style w:type="paragraph" w:styleId="Pidipagina">
    <w:name w:val="footer"/>
    <w:basedOn w:val="Normale"/>
    <w:link w:val="PidipaginaCarattere"/>
    <w:uiPriority w:val="99"/>
    <w:unhideWhenUsed/>
    <w:rsid w:val="00700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984"/>
  </w:style>
  <w:style w:type="paragraph" w:styleId="Paragrafoelenco">
    <w:name w:val="List Paragraph"/>
    <w:basedOn w:val="Normale"/>
    <w:uiPriority w:val="34"/>
    <w:qFormat/>
    <w:rsid w:val="000D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0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984"/>
  </w:style>
  <w:style w:type="paragraph" w:styleId="Pidipagina">
    <w:name w:val="footer"/>
    <w:basedOn w:val="Normale"/>
    <w:link w:val="PidipaginaCarattere"/>
    <w:uiPriority w:val="99"/>
    <w:unhideWhenUsed/>
    <w:rsid w:val="00700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984"/>
  </w:style>
  <w:style w:type="paragraph" w:styleId="Paragrafoelenco">
    <w:name w:val="List Paragraph"/>
    <w:basedOn w:val="Normale"/>
    <w:uiPriority w:val="34"/>
    <w:qFormat/>
    <w:rsid w:val="000D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a\Documents\ALLEGATI%20&amp;tc.%20da%20pubblicare\Comunicat_Conferen_Bandi_&amp;tc\URP\dichiarazione-nofrees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dichiarazione-nofreesale.dotx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 Giuseppe</dc:creator>
  <cp:lastModifiedBy>Cola Giuseppe</cp:lastModifiedBy>
  <cp:revision>1</cp:revision>
  <cp:lastPrinted>2024-05-02T14:37:00Z</cp:lastPrinted>
  <dcterms:created xsi:type="dcterms:W3CDTF">2024-05-08T11:21:00Z</dcterms:created>
  <dcterms:modified xsi:type="dcterms:W3CDTF">2024-05-08T11:22:00Z</dcterms:modified>
</cp:coreProperties>
</file>